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7" w:rsidRDefault="004E0DA7" w:rsidP="004E0DA7">
      <w:pPr>
        <w:jc w:val="center"/>
      </w:pPr>
    </w:p>
    <w:p w:rsidR="00866C7C" w:rsidRPr="004E0DA7" w:rsidRDefault="00922948" w:rsidP="004E0DA7">
      <w:pPr>
        <w:jc w:val="center"/>
      </w:pPr>
      <w:r w:rsidRPr="00922948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8240" stroked="f">
            <v:textbox>
              <w:txbxContent>
                <w:p w:rsidR="004A69DD" w:rsidRPr="002A603A" w:rsidRDefault="004A69DD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0.75pt" o:ole="">
            <v:imagedata r:id="rId6" o:title=""/>
          </v:shape>
          <o:OLEObject Type="Embed" ProgID="MSPhotoEd.3" ShapeID="_x0000_i1025" DrawAspect="Content" ObjectID="_1622530938" r:id="rId7"/>
        </w:object>
      </w:r>
      <w:r w:rsidRPr="00922948">
        <w:rPr>
          <w:noProof/>
          <w:sz w:val="20"/>
        </w:rPr>
        <w:pict>
          <v:shape id="_x0000_s1026" type="#_x0000_t202" style="position:absolute;left:0;text-align:left;margin-left:81pt;margin-top:-27pt;width:47pt;height:48.15pt;z-index:251657216;mso-position-horizontal-relative:text;mso-position-vertical-relative:text" stroked="f">
            <o:lock v:ext="edit" aspectratio="t"/>
            <v:textbox>
              <w:txbxContent>
                <w:p w:rsidR="004A69DD" w:rsidRDefault="004A69DD" w:rsidP="002A603A">
                  <w:pPr>
                    <w:jc w:val="center"/>
                  </w:pPr>
                </w:p>
              </w:txbxContent>
            </v:textbox>
          </v:shape>
        </w:pi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4F3B8B" w:rsidRDefault="00866C7C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866C7C" w:rsidRPr="004F3B8B" w:rsidRDefault="00430101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</w:t>
      </w:r>
      <w:r w:rsidR="00866C7C" w:rsidRPr="004F3B8B">
        <w:rPr>
          <w:rFonts w:ascii="Times New Roman" w:hAnsi="Times New Roman" w:cs="Times New Roman"/>
          <w:b w:val="0"/>
        </w:rPr>
        <w:t xml:space="preserve"> УЛЬЯНКА</w:t>
      </w:r>
    </w:p>
    <w:p w:rsidR="00430101" w:rsidRPr="004F3B8B" w:rsidRDefault="002A603A" w:rsidP="002A603A">
      <w:pPr>
        <w:jc w:val="center"/>
      </w:pPr>
      <w:r w:rsidRPr="004F3B8B">
        <w:t>Г. САНКТ-ПЕТЕРБУРГ</w:t>
      </w:r>
    </w:p>
    <w:p w:rsidR="00716A3D" w:rsidRPr="004F3B8B" w:rsidRDefault="00716A3D" w:rsidP="002A603A">
      <w:pPr>
        <w:jc w:val="center"/>
      </w:pPr>
    </w:p>
    <w:p w:rsidR="00866C7C" w:rsidRPr="004F3B8B" w:rsidRDefault="002A603A" w:rsidP="002A603A">
      <w:pPr>
        <w:jc w:val="center"/>
      </w:pPr>
      <w:r w:rsidRPr="004F3B8B">
        <w:t>МУНИЦИПАЛЬНЫЙ СОВЕТ ПЯТОГО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Default="0069220C" w:rsidP="00C1074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274F6" w:rsidRPr="006F74BD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</w:t>
      </w:r>
    </w:p>
    <w:p w:rsidR="00075117" w:rsidRPr="00075117" w:rsidRDefault="00075117" w:rsidP="00075117"/>
    <w:p w:rsidR="00885B99" w:rsidRDefault="00885B99" w:rsidP="00885B99">
      <w:pPr>
        <w:ind w:firstLine="567"/>
        <w:jc w:val="center"/>
        <w:rPr>
          <w:b/>
        </w:rPr>
      </w:pPr>
    </w:p>
    <w:p w:rsidR="00B52CDA" w:rsidRPr="00AC428E" w:rsidRDefault="00E22575" w:rsidP="00AC428E">
      <w:pPr>
        <w:ind w:firstLine="567"/>
      </w:pPr>
      <w:r>
        <w:t>18</w:t>
      </w:r>
      <w:r w:rsidR="00600451">
        <w:t xml:space="preserve"> </w:t>
      </w:r>
      <w:r w:rsidR="00F81BA3">
        <w:t xml:space="preserve"> </w:t>
      </w:r>
      <w:r w:rsidR="00653C0E">
        <w:t>июня</w:t>
      </w:r>
      <w:r w:rsidR="00F81BA3">
        <w:t xml:space="preserve"> 201</w:t>
      </w:r>
      <w:r w:rsidR="00653C0E">
        <w:t>9</w:t>
      </w:r>
      <w:r w:rsidR="00745AF1" w:rsidRPr="00AC428E">
        <w:t xml:space="preserve"> г</w:t>
      </w:r>
      <w:r w:rsidR="00B52CDA" w:rsidRPr="00AC428E">
        <w:t>.</w:t>
      </w:r>
      <w:r w:rsidR="00AD65F2" w:rsidRPr="00AC428E">
        <w:t xml:space="preserve">                                                </w:t>
      </w:r>
      <w:r w:rsidR="00745AF1" w:rsidRPr="00AC428E">
        <w:t xml:space="preserve">                                                        </w:t>
      </w:r>
      <w:r w:rsidR="00B52CDA" w:rsidRPr="00AC428E">
        <w:t xml:space="preserve">№ </w:t>
      </w:r>
      <w:r w:rsidR="007659DD">
        <w:t>38-4</w:t>
      </w:r>
    </w:p>
    <w:p w:rsidR="00D97B0B" w:rsidRPr="00AC428E" w:rsidRDefault="00D97B0B" w:rsidP="00AC428E">
      <w:pPr>
        <w:ind w:firstLine="567"/>
      </w:pPr>
    </w:p>
    <w:p w:rsidR="00B52CDA" w:rsidRPr="00AC428E" w:rsidRDefault="00B52CDA" w:rsidP="00AC428E">
      <w:pPr>
        <w:ind w:firstLine="709"/>
        <w:jc w:val="both"/>
      </w:pPr>
    </w:p>
    <w:p w:rsidR="00DB14BE" w:rsidRDefault="00DB14BE" w:rsidP="00321BD0">
      <w:pPr>
        <w:tabs>
          <w:tab w:val="left" w:pos="6237"/>
        </w:tabs>
        <w:ind w:left="567" w:right="3544"/>
      </w:pPr>
      <w:r>
        <w:t>О досрочном прекращении полномочий</w:t>
      </w:r>
    </w:p>
    <w:p w:rsidR="00CC235D" w:rsidRPr="00AC428E" w:rsidRDefault="00DB14BE" w:rsidP="00321BD0">
      <w:pPr>
        <w:tabs>
          <w:tab w:val="left" w:pos="6237"/>
        </w:tabs>
        <w:ind w:left="567" w:right="3544"/>
      </w:pPr>
      <w:r w:rsidRPr="00DB14BE">
        <w:t>депутата Муниципального Совета</w:t>
      </w:r>
      <w:r>
        <w:t xml:space="preserve"> </w:t>
      </w:r>
      <w:r w:rsidR="00985FEA">
        <w:t>Муниципального образования</w:t>
      </w:r>
      <w:r w:rsidR="00460271" w:rsidRPr="00460271">
        <w:t xml:space="preserve"> Муниципальный округ Ульянка</w:t>
      </w:r>
    </w:p>
    <w:p w:rsidR="00CC235D" w:rsidRPr="00AC428E" w:rsidRDefault="00CC235D" w:rsidP="00AC428E">
      <w:pPr>
        <w:ind w:firstLine="567"/>
        <w:jc w:val="both"/>
      </w:pPr>
    </w:p>
    <w:p w:rsidR="00CC235D" w:rsidRPr="00AC428E" w:rsidRDefault="00CC235D" w:rsidP="00AC428E">
      <w:pPr>
        <w:jc w:val="both"/>
      </w:pPr>
    </w:p>
    <w:p w:rsidR="00884F09" w:rsidRDefault="00460271" w:rsidP="00321BD0">
      <w:pPr>
        <w:autoSpaceDE w:val="0"/>
        <w:autoSpaceDN w:val="0"/>
        <w:adjustRightInd w:val="0"/>
        <w:ind w:right="425" w:firstLine="567"/>
        <w:jc w:val="both"/>
      </w:pPr>
      <w:r>
        <w:rPr>
          <w:sz w:val="23"/>
          <w:szCs w:val="23"/>
        </w:rPr>
        <w:t>В соответствии с</w:t>
      </w:r>
      <w:r w:rsidR="00DB14BE">
        <w:rPr>
          <w:sz w:val="23"/>
          <w:szCs w:val="23"/>
        </w:rPr>
        <w:t xml:space="preserve"> подпунктом 1 пункта 30 статьи 31 Устава</w:t>
      </w:r>
      <w:r>
        <w:rPr>
          <w:sz w:val="23"/>
          <w:szCs w:val="23"/>
        </w:rPr>
        <w:t xml:space="preserve"> Муниципального образования</w:t>
      </w:r>
      <w:r w:rsidR="00EA512A">
        <w:rPr>
          <w:sz w:val="23"/>
          <w:szCs w:val="23"/>
        </w:rPr>
        <w:t xml:space="preserve">  </w:t>
      </w:r>
      <w:r w:rsidR="00DB14BE" w:rsidRPr="00460271">
        <w:t>Муниципальный округ Ульянка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C428E" w:rsidRDefault="00CC235D" w:rsidP="00321BD0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</w:pPr>
    </w:p>
    <w:p w:rsidR="00F81BA3" w:rsidRDefault="008D2020" w:rsidP="00985FEA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>
        <w:t xml:space="preserve">В </w:t>
      </w:r>
      <w:r w:rsidR="00985FEA">
        <w:t xml:space="preserve">соответствии с положениями статьи 31 </w:t>
      </w:r>
      <w:r>
        <w:t xml:space="preserve">Устава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</w:t>
      </w:r>
      <w:r w:rsidR="00985FEA">
        <w:t xml:space="preserve">прекратить </w:t>
      </w:r>
      <w:r w:rsidR="00985FEA" w:rsidRPr="00985FEA">
        <w:t xml:space="preserve"> досрочно </w:t>
      </w:r>
      <w:r w:rsidR="00985FEA">
        <w:t xml:space="preserve">полномочия депутата Муниципального Совета Муниципального образования Муниципальный округ Ульянка </w:t>
      </w:r>
      <w:r w:rsidR="00653C0E">
        <w:t xml:space="preserve">Бердова </w:t>
      </w:r>
      <w:proofErr w:type="spellStart"/>
      <w:r w:rsidR="00653C0E">
        <w:t>Бахтибека</w:t>
      </w:r>
      <w:proofErr w:type="spellEnd"/>
      <w:r w:rsidR="00653C0E">
        <w:t xml:space="preserve"> </w:t>
      </w:r>
      <w:proofErr w:type="spellStart"/>
      <w:r w:rsidR="00653C0E">
        <w:t>Худобердиевича</w:t>
      </w:r>
      <w:proofErr w:type="spellEnd"/>
      <w:r w:rsidR="00653C0E">
        <w:t xml:space="preserve"> в связи с его</w:t>
      </w:r>
      <w:r w:rsidR="00985FEA">
        <w:t xml:space="preserve"> смертью.</w:t>
      </w:r>
    </w:p>
    <w:p w:rsidR="00F81BA3" w:rsidRDefault="00F81BA3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0" w:firstLine="0"/>
        <w:jc w:val="both"/>
      </w:pPr>
      <w:r w:rsidRPr="00E62F91">
        <w:t xml:space="preserve">Настоящее </w:t>
      </w:r>
      <w:r w:rsidR="00DF330B">
        <w:t>Решение вступает в силу со дня</w:t>
      </w:r>
      <w:r w:rsidRPr="00E62F91">
        <w:t xml:space="preserve"> </w:t>
      </w:r>
      <w:r w:rsidR="00985FEA">
        <w:t>подписания</w:t>
      </w:r>
      <w:r w:rsidRPr="00E62F91">
        <w:t>.</w:t>
      </w:r>
    </w:p>
    <w:p w:rsidR="00F81BA3" w:rsidRPr="00E62F91" w:rsidRDefault="00530061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proofErr w:type="gramStart"/>
      <w:r w:rsidRPr="002E2C7B">
        <w:t>Контроль за</w:t>
      </w:r>
      <w:proofErr w:type="gramEnd"/>
      <w:r w:rsidRPr="002E2C7B">
        <w:t xml:space="preserve"> выполнением настоящего </w:t>
      </w:r>
      <w:r w:rsidR="00E5039E">
        <w:t>Р</w:t>
      </w:r>
      <w:r>
        <w:t>ешения</w:t>
      </w:r>
      <w:r w:rsidR="00E5039E">
        <w:t xml:space="preserve"> возложить на Г</w:t>
      </w:r>
      <w:r w:rsidRPr="002E2C7B">
        <w:t>лаву</w:t>
      </w:r>
      <w:r>
        <w:t xml:space="preserve"> </w:t>
      </w:r>
      <w:r w:rsidR="00BB103C">
        <w:t xml:space="preserve">МО </w:t>
      </w:r>
      <w:r>
        <w:t xml:space="preserve">Ульянка. </w:t>
      </w:r>
    </w:p>
    <w:p w:rsidR="00CC235D" w:rsidRPr="00AC428E" w:rsidRDefault="00CC235D" w:rsidP="00F81BA3">
      <w:pPr>
        <w:tabs>
          <w:tab w:val="left" w:pos="10490"/>
        </w:tabs>
        <w:ind w:left="709"/>
        <w:jc w:val="both"/>
      </w:pPr>
    </w:p>
    <w:p w:rsidR="00745AF1" w:rsidRPr="00AC428E" w:rsidRDefault="00745AF1" w:rsidP="00AC428E">
      <w:pPr>
        <w:tabs>
          <w:tab w:val="left" w:pos="10490"/>
        </w:tabs>
        <w:jc w:val="both"/>
      </w:pPr>
    </w:p>
    <w:p w:rsidR="00CC235D" w:rsidRPr="00AC428E" w:rsidRDefault="00CC235D" w:rsidP="00321BD0">
      <w:pPr>
        <w:ind w:right="425" w:firstLine="567"/>
        <w:jc w:val="both"/>
      </w:pPr>
      <w:r w:rsidRPr="00AC428E">
        <w:t>Глава муниципального образования,</w:t>
      </w:r>
    </w:p>
    <w:p w:rsidR="00CC235D" w:rsidRPr="00AC428E" w:rsidRDefault="00321BD0" w:rsidP="00321BD0">
      <w:pPr>
        <w:ind w:left="567" w:right="425"/>
        <w:jc w:val="both"/>
      </w:pPr>
      <w:r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AF1" w:rsidRPr="00AC428E">
        <w:t>Н.Ю. Киселев</w:t>
      </w:r>
    </w:p>
    <w:p w:rsidR="00CC235D" w:rsidRDefault="00CC235D" w:rsidP="00321BD0">
      <w:pPr>
        <w:ind w:left="567" w:right="425"/>
        <w:jc w:val="both"/>
      </w:pPr>
      <w:r w:rsidRPr="00AC428E">
        <w:t>председателя Муниципального совета</w:t>
      </w:r>
    </w:p>
    <w:p w:rsidR="001A6176" w:rsidRDefault="001A6176" w:rsidP="00AC428E">
      <w:pPr>
        <w:ind w:left="709" w:right="425"/>
        <w:jc w:val="both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A77EEC"/>
    <w:sectPr w:rsidR="00A77EEC" w:rsidSect="00401DD1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91"/>
    <w:multiLevelType w:val="hybridMultilevel"/>
    <w:tmpl w:val="EBE077DA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227"/>
    <w:multiLevelType w:val="multilevel"/>
    <w:tmpl w:val="5FFA5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079A5F15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6CF"/>
    <w:multiLevelType w:val="hybridMultilevel"/>
    <w:tmpl w:val="804A3192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51E4F35"/>
    <w:multiLevelType w:val="hybridMultilevel"/>
    <w:tmpl w:val="5150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F6118"/>
    <w:multiLevelType w:val="hybridMultilevel"/>
    <w:tmpl w:val="71DEC4BE"/>
    <w:lvl w:ilvl="0" w:tplc="708AF0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BFC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98586A"/>
    <w:multiLevelType w:val="hybridMultilevel"/>
    <w:tmpl w:val="54A4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281096"/>
    <w:multiLevelType w:val="multilevel"/>
    <w:tmpl w:val="12E8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77863EE"/>
    <w:multiLevelType w:val="hybridMultilevel"/>
    <w:tmpl w:val="C6D0BD22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F5537"/>
    <w:multiLevelType w:val="multilevel"/>
    <w:tmpl w:val="A8B47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F7200D"/>
    <w:multiLevelType w:val="hybridMultilevel"/>
    <w:tmpl w:val="77325EE4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D316E"/>
    <w:multiLevelType w:val="hybridMultilevel"/>
    <w:tmpl w:val="53264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613D0"/>
    <w:multiLevelType w:val="hybridMultilevel"/>
    <w:tmpl w:val="ABB259B4"/>
    <w:lvl w:ilvl="0" w:tplc="E7043D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37935"/>
    <w:multiLevelType w:val="hybridMultilevel"/>
    <w:tmpl w:val="7AC0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E01AD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8D115C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5C029D"/>
    <w:multiLevelType w:val="hybridMultilevel"/>
    <w:tmpl w:val="830615BA"/>
    <w:lvl w:ilvl="0" w:tplc="00FE51D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0787A"/>
    <w:multiLevelType w:val="hybridMultilevel"/>
    <w:tmpl w:val="4860E204"/>
    <w:lvl w:ilvl="0" w:tplc="79228866">
      <w:start w:val="1"/>
      <w:numFmt w:val="decimal"/>
      <w:lvlText w:val="%1)"/>
      <w:lvlJc w:val="left"/>
      <w:pPr>
        <w:ind w:left="58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51650"/>
    <w:multiLevelType w:val="multilevel"/>
    <w:tmpl w:val="4EFEE1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595B4D70"/>
    <w:multiLevelType w:val="multilevel"/>
    <w:tmpl w:val="043604E6"/>
    <w:lvl w:ilvl="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5A6349D1"/>
    <w:multiLevelType w:val="multilevel"/>
    <w:tmpl w:val="12E8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B691ABC"/>
    <w:multiLevelType w:val="hybridMultilevel"/>
    <w:tmpl w:val="8B804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C1BD9"/>
    <w:multiLevelType w:val="hybridMultilevel"/>
    <w:tmpl w:val="82EE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4A72E88"/>
    <w:multiLevelType w:val="hybridMultilevel"/>
    <w:tmpl w:val="878A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904AA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0B3469B"/>
    <w:multiLevelType w:val="hybridMultilevel"/>
    <w:tmpl w:val="CAE4197A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456D0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1"/>
  </w:num>
  <w:num w:numId="5">
    <w:abstractNumId w:val="30"/>
  </w:num>
  <w:num w:numId="6">
    <w:abstractNumId w:val="16"/>
  </w:num>
  <w:num w:numId="7">
    <w:abstractNumId w:val="10"/>
  </w:num>
  <w:num w:numId="8">
    <w:abstractNumId w:val="5"/>
  </w:num>
  <w:num w:numId="9">
    <w:abstractNumId w:val="34"/>
  </w:num>
  <w:num w:numId="10">
    <w:abstractNumId w:val="3"/>
  </w:num>
  <w:num w:numId="11">
    <w:abstractNumId w:val="26"/>
  </w:num>
  <w:num w:numId="12">
    <w:abstractNumId w:val="24"/>
  </w:num>
  <w:num w:numId="13">
    <w:abstractNumId w:val="7"/>
  </w:num>
  <w:num w:numId="14">
    <w:abstractNumId w:val="11"/>
  </w:num>
  <w:num w:numId="15">
    <w:abstractNumId w:val="32"/>
  </w:num>
  <w:num w:numId="16">
    <w:abstractNumId w:val="1"/>
  </w:num>
  <w:num w:numId="17">
    <w:abstractNumId w:val="15"/>
  </w:num>
  <w:num w:numId="18">
    <w:abstractNumId w:val="28"/>
  </w:num>
  <w:num w:numId="19">
    <w:abstractNumId w:val="29"/>
  </w:num>
  <w:num w:numId="20">
    <w:abstractNumId w:val="13"/>
  </w:num>
  <w:num w:numId="21">
    <w:abstractNumId w:val="27"/>
  </w:num>
  <w:num w:numId="22">
    <w:abstractNumId w:val="0"/>
  </w:num>
  <w:num w:numId="23">
    <w:abstractNumId w:val="23"/>
  </w:num>
  <w:num w:numId="24">
    <w:abstractNumId w:val="9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14"/>
  </w:num>
  <w:num w:numId="30">
    <w:abstractNumId w:val="2"/>
  </w:num>
  <w:num w:numId="31">
    <w:abstractNumId w:val="20"/>
  </w:num>
  <w:num w:numId="32">
    <w:abstractNumId w:val="22"/>
  </w:num>
  <w:num w:numId="33">
    <w:abstractNumId w:val="21"/>
  </w:num>
  <w:num w:numId="34">
    <w:abstractNumId w:val="4"/>
  </w:num>
  <w:num w:numId="35">
    <w:abstractNumId w:val="33"/>
  </w:num>
  <w:num w:numId="36">
    <w:abstractNumId w:val="1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5B99"/>
    <w:rsid w:val="000262A9"/>
    <w:rsid w:val="00030D82"/>
    <w:rsid w:val="0003507F"/>
    <w:rsid w:val="000352D0"/>
    <w:rsid w:val="000501D6"/>
    <w:rsid w:val="00075117"/>
    <w:rsid w:val="000764D2"/>
    <w:rsid w:val="000850DD"/>
    <w:rsid w:val="00090B7F"/>
    <w:rsid w:val="000933EF"/>
    <w:rsid w:val="000A22DD"/>
    <w:rsid w:val="000A77DF"/>
    <w:rsid w:val="000C0B51"/>
    <w:rsid w:val="000E1D3D"/>
    <w:rsid w:val="000F75B6"/>
    <w:rsid w:val="001164F3"/>
    <w:rsid w:val="0013682A"/>
    <w:rsid w:val="001405E0"/>
    <w:rsid w:val="00166565"/>
    <w:rsid w:val="00175B5C"/>
    <w:rsid w:val="00177C04"/>
    <w:rsid w:val="00185856"/>
    <w:rsid w:val="001A6176"/>
    <w:rsid w:val="001B0D90"/>
    <w:rsid w:val="001D570C"/>
    <w:rsid w:val="001D7A44"/>
    <w:rsid w:val="001E374B"/>
    <w:rsid w:val="001F7683"/>
    <w:rsid w:val="00200E4C"/>
    <w:rsid w:val="002249F2"/>
    <w:rsid w:val="002274F6"/>
    <w:rsid w:val="00227A8E"/>
    <w:rsid w:val="002309A0"/>
    <w:rsid w:val="00231B1F"/>
    <w:rsid w:val="00260D35"/>
    <w:rsid w:val="002A603A"/>
    <w:rsid w:val="002B3A58"/>
    <w:rsid w:val="002D4CF3"/>
    <w:rsid w:val="002E11A9"/>
    <w:rsid w:val="002F29C3"/>
    <w:rsid w:val="0030320C"/>
    <w:rsid w:val="00321BD0"/>
    <w:rsid w:val="00322645"/>
    <w:rsid w:val="00324C29"/>
    <w:rsid w:val="003312A1"/>
    <w:rsid w:val="00350F6C"/>
    <w:rsid w:val="00356732"/>
    <w:rsid w:val="003571C8"/>
    <w:rsid w:val="00386E21"/>
    <w:rsid w:val="003A0FC5"/>
    <w:rsid w:val="003A3DE8"/>
    <w:rsid w:val="003B1966"/>
    <w:rsid w:val="003C206F"/>
    <w:rsid w:val="00401DD1"/>
    <w:rsid w:val="0040784E"/>
    <w:rsid w:val="00417284"/>
    <w:rsid w:val="00430101"/>
    <w:rsid w:val="004473DF"/>
    <w:rsid w:val="00447E30"/>
    <w:rsid w:val="00454208"/>
    <w:rsid w:val="00460271"/>
    <w:rsid w:val="00461D65"/>
    <w:rsid w:val="00480BAA"/>
    <w:rsid w:val="004A69DD"/>
    <w:rsid w:val="004B3A01"/>
    <w:rsid w:val="004E0DA7"/>
    <w:rsid w:val="004F3B8B"/>
    <w:rsid w:val="00520D4C"/>
    <w:rsid w:val="00530061"/>
    <w:rsid w:val="00530A69"/>
    <w:rsid w:val="005476DF"/>
    <w:rsid w:val="005477AE"/>
    <w:rsid w:val="0056143C"/>
    <w:rsid w:val="005616AB"/>
    <w:rsid w:val="00565659"/>
    <w:rsid w:val="005876F8"/>
    <w:rsid w:val="005C03E8"/>
    <w:rsid w:val="005D1F82"/>
    <w:rsid w:val="005E224E"/>
    <w:rsid w:val="00600451"/>
    <w:rsid w:val="00600C7E"/>
    <w:rsid w:val="0060387B"/>
    <w:rsid w:val="006073D5"/>
    <w:rsid w:val="00632BE6"/>
    <w:rsid w:val="00646C33"/>
    <w:rsid w:val="00653C0E"/>
    <w:rsid w:val="0069220C"/>
    <w:rsid w:val="006A3079"/>
    <w:rsid w:val="006D67F9"/>
    <w:rsid w:val="006F3366"/>
    <w:rsid w:val="006F74BD"/>
    <w:rsid w:val="00703B3B"/>
    <w:rsid w:val="00703B9D"/>
    <w:rsid w:val="00716A3D"/>
    <w:rsid w:val="007349CB"/>
    <w:rsid w:val="00745AF1"/>
    <w:rsid w:val="007504B7"/>
    <w:rsid w:val="007659DD"/>
    <w:rsid w:val="00784050"/>
    <w:rsid w:val="007A0CE3"/>
    <w:rsid w:val="007A35C8"/>
    <w:rsid w:val="007B6BFF"/>
    <w:rsid w:val="007B7011"/>
    <w:rsid w:val="007D1B2C"/>
    <w:rsid w:val="007E1CD7"/>
    <w:rsid w:val="00805112"/>
    <w:rsid w:val="0081046C"/>
    <w:rsid w:val="00832886"/>
    <w:rsid w:val="00833CA4"/>
    <w:rsid w:val="00866C7C"/>
    <w:rsid w:val="008713E2"/>
    <w:rsid w:val="00884F09"/>
    <w:rsid w:val="00885B99"/>
    <w:rsid w:val="008D2020"/>
    <w:rsid w:val="008D6732"/>
    <w:rsid w:val="008E06E7"/>
    <w:rsid w:val="008F05BD"/>
    <w:rsid w:val="008F297E"/>
    <w:rsid w:val="008F4D14"/>
    <w:rsid w:val="009032F8"/>
    <w:rsid w:val="00911BB4"/>
    <w:rsid w:val="00922948"/>
    <w:rsid w:val="0093280D"/>
    <w:rsid w:val="00943DDE"/>
    <w:rsid w:val="009478C1"/>
    <w:rsid w:val="00954555"/>
    <w:rsid w:val="00954E7C"/>
    <w:rsid w:val="00976671"/>
    <w:rsid w:val="00981B2D"/>
    <w:rsid w:val="00985FEA"/>
    <w:rsid w:val="009A595A"/>
    <w:rsid w:val="009A6E97"/>
    <w:rsid w:val="009B65B9"/>
    <w:rsid w:val="009D51B0"/>
    <w:rsid w:val="009D6422"/>
    <w:rsid w:val="00A173A9"/>
    <w:rsid w:val="00A77EEC"/>
    <w:rsid w:val="00A81AD4"/>
    <w:rsid w:val="00AC428E"/>
    <w:rsid w:val="00AD6278"/>
    <w:rsid w:val="00AD65F2"/>
    <w:rsid w:val="00B2079A"/>
    <w:rsid w:val="00B33C2D"/>
    <w:rsid w:val="00B411B6"/>
    <w:rsid w:val="00B52CDA"/>
    <w:rsid w:val="00B571A4"/>
    <w:rsid w:val="00B7689F"/>
    <w:rsid w:val="00B93AC7"/>
    <w:rsid w:val="00BA52FD"/>
    <w:rsid w:val="00BB103C"/>
    <w:rsid w:val="00BB6A4D"/>
    <w:rsid w:val="00BE22F2"/>
    <w:rsid w:val="00C056C8"/>
    <w:rsid w:val="00C10742"/>
    <w:rsid w:val="00C20989"/>
    <w:rsid w:val="00C32039"/>
    <w:rsid w:val="00C41931"/>
    <w:rsid w:val="00C541EF"/>
    <w:rsid w:val="00C7666A"/>
    <w:rsid w:val="00C824CB"/>
    <w:rsid w:val="00C879F3"/>
    <w:rsid w:val="00CC235D"/>
    <w:rsid w:val="00CE7AC4"/>
    <w:rsid w:val="00CF0E1C"/>
    <w:rsid w:val="00D15912"/>
    <w:rsid w:val="00D232EB"/>
    <w:rsid w:val="00D6610A"/>
    <w:rsid w:val="00D7435A"/>
    <w:rsid w:val="00D97B0B"/>
    <w:rsid w:val="00DA238E"/>
    <w:rsid w:val="00DB14BE"/>
    <w:rsid w:val="00DB4BEA"/>
    <w:rsid w:val="00DF330B"/>
    <w:rsid w:val="00DF5831"/>
    <w:rsid w:val="00E011DC"/>
    <w:rsid w:val="00E17C74"/>
    <w:rsid w:val="00E22575"/>
    <w:rsid w:val="00E33472"/>
    <w:rsid w:val="00E5039E"/>
    <w:rsid w:val="00E63D2C"/>
    <w:rsid w:val="00E97D12"/>
    <w:rsid w:val="00EA2D9F"/>
    <w:rsid w:val="00EA512A"/>
    <w:rsid w:val="00EC0CE1"/>
    <w:rsid w:val="00EF11C3"/>
    <w:rsid w:val="00EF4669"/>
    <w:rsid w:val="00EF4FC0"/>
    <w:rsid w:val="00F21AD1"/>
    <w:rsid w:val="00F2462F"/>
    <w:rsid w:val="00F35F3B"/>
    <w:rsid w:val="00F3793D"/>
    <w:rsid w:val="00F612E7"/>
    <w:rsid w:val="00F723C4"/>
    <w:rsid w:val="00F7241C"/>
    <w:rsid w:val="00F7426A"/>
    <w:rsid w:val="00F74344"/>
    <w:rsid w:val="00F81BA3"/>
    <w:rsid w:val="00FA5B24"/>
    <w:rsid w:val="00FA7650"/>
    <w:rsid w:val="00FB03AC"/>
    <w:rsid w:val="00FB10DD"/>
    <w:rsid w:val="00FB50B0"/>
    <w:rsid w:val="00FC7A3A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D1F8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basedOn w:val="a0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paragraph" w:customStyle="1" w:styleId="Default">
    <w:name w:val="Default"/>
    <w:rsid w:val="00BE22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CF46-59AF-4AEF-ABB4-C731526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Links>
    <vt:vector size="18" baseType="variant"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https://maps.yandex.ru/?text=%D1%83%D0%BB%D0%B8%D1%86%D0%B0%20%D0%9B%D1%91%D0%BD%D0%B8%20%D0%93%D0%BE%D0%BB%D0%B8%D0%BA%D0%BE%D0%B2%D0%B0%2C%20%D0%B4.31&amp;sll=30.313497%2C59.938531&amp;sspn=1.029968%2C0.232566&amp;ol=geo&amp;oll=30.229585%2C59.841871&amp;ll=30.229585%2C59.841871&amp;z=15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7</cp:revision>
  <cp:lastPrinted>2019-06-17T13:07:00Z</cp:lastPrinted>
  <dcterms:created xsi:type="dcterms:W3CDTF">2019-06-05T12:43:00Z</dcterms:created>
  <dcterms:modified xsi:type="dcterms:W3CDTF">2019-06-20T07:16:00Z</dcterms:modified>
</cp:coreProperties>
</file>